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4"/>
          <w:szCs w:val="44"/>
        </w:rPr>
        <w:id w:val="1841508710"/>
        <w:placeholder>
          <w:docPart w:val="1187171A806A4EF194E34FEA3B529D61"/>
        </w:placeholder>
        <w:temporary/>
        <w:showingPlcHdr/>
        <w15:appearance w15:val="hidden"/>
      </w:sdtPr>
      <w:sdtEndPr/>
      <w:sdtContent>
        <w:p w14:paraId="6FEEC8F0" w14:textId="77777777" w:rsidR="00F93D79" w:rsidRPr="00330A05" w:rsidRDefault="003603AA" w:rsidP="003603AA">
          <w:pPr>
            <w:pStyle w:val="Heading1"/>
            <w:rPr>
              <w:sz w:val="44"/>
              <w:szCs w:val="44"/>
            </w:rPr>
          </w:pPr>
          <w:r w:rsidRPr="00330A05">
            <w:rPr>
              <w:sz w:val="44"/>
              <w:szCs w:val="44"/>
            </w:rPr>
            <w:t>Meeting Agenda</w:t>
          </w:r>
        </w:p>
      </w:sdtContent>
    </w:sdt>
    <w:p w14:paraId="369F90A1" w14:textId="763071F4" w:rsidR="00110BBD" w:rsidRPr="00330A05" w:rsidRDefault="00C63404" w:rsidP="00110BBD">
      <w:pPr>
        <w:pStyle w:val="Date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45BC5D0718584227B150C3C2A1B21CBB"/>
          </w:placeholder>
          <w:temporary/>
          <w:showingPlcHdr/>
          <w15:appearance w15:val="hidden"/>
          <w:text/>
        </w:sdtPr>
        <w:sdtEndPr/>
        <w:sdtContent>
          <w:r w:rsidR="004701E1" w:rsidRPr="00330A05">
            <w:rPr>
              <w:rFonts w:asciiTheme="majorHAnsi" w:hAnsiTheme="majorHAnsi"/>
              <w:sz w:val="20"/>
            </w:rPr>
            <w:t>Attendees:</w:t>
          </w:r>
        </w:sdtContent>
      </w:sdt>
      <w:r w:rsidR="004701E1" w:rsidRPr="00330A05">
        <w:rPr>
          <w:rFonts w:asciiTheme="majorHAnsi" w:hAnsiTheme="majorHAnsi"/>
          <w:sz w:val="20"/>
        </w:rPr>
        <w:t xml:space="preserve"> </w:t>
      </w:r>
      <w:r w:rsidR="00A15A99" w:rsidRPr="00330A05">
        <w:rPr>
          <w:rFonts w:asciiTheme="majorHAnsi" w:hAnsiTheme="majorHAnsi"/>
          <w:sz w:val="20"/>
        </w:rPr>
        <w:t xml:space="preserve">Kathy Wahlers, Rick Kingston, Ryan Seaverson, Cécile </w:t>
      </w:r>
      <w:proofErr w:type="spellStart"/>
      <w:r w:rsidR="00A15A99" w:rsidRPr="00330A05">
        <w:rPr>
          <w:rFonts w:asciiTheme="majorHAnsi" w:hAnsiTheme="majorHAnsi"/>
          <w:sz w:val="20"/>
        </w:rPr>
        <w:t>Bascoul</w:t>
      </w:r>
      <w:proofErr w:type="spellEnd"/>
      <w:r w:rsidR="00A15A99" w:rsidRPr="00330A05">
        <w:rPr>
          <w:rFonts w:asciiTheme="majorHAnsi" w:hAnsiTheme="majorHAnsi"/>
          <w:sz w:val="20"/>
        </w:rPr>
        <w:t xml:space="preserve">, Ph.D., Dr. Russell </w:t>
      </w:r>
      <w:proofErr w:type="spellStart"/>
      <w:r w:rsidR="00A15A99" w:rsidRPr="00330A05">
        <w:rPr>
          <w:rFonts w:asciiTheme="majorHAnsi" w:hAnsiTheme="majorHAnsi"/>
          <w:sz w:val="20"/>
        </w:rPr>
        <w:t>Osguthorpe</w:t>
      </w:r>
      <w:proofErr w:type="spellEnd"/>
    </w:p>
    <w:p w14:paraId="227C4AA1" w14:textId="2129450F" w:rsidR="00110BBD" w:rsidRPr="00330A05" w:rsidRDefault="00A15A99" w:rsidP="002F76DA">
      <w:pPr>
        <w:pStyle w:val="ListNumber"/>
        <w:rPr>
          <w:sz w:val="32"/>
          <w:szCs w:val="32"/>
        </w:rPr>
      </w:pPr>
      <w:r w:rsidRPr="00330A05">
        <w:rPr>
          <w:rFonts w:eastAsiaTheme="majorEastAsia"/>
          <w:sz w:val="32"/>
          <w:szCs w:val="32"/>
        </w:rPr>
        <w:t xml:space="preserve">Introductions </w:t>
      </w:r>
    </w:p>
    <w:p w14:paraId="5D19900D" w14:textId="5B88F2ED" w:rsidR="00110BBD" w:rsidRPr="00330A05" w:rsidRDefault="00A15A99" w:rsidP="00A15A99">
      <w:pPr>
        <w:pStyle w:val="ListNumber"/>
        <w:rPr>
          <w:sz w:val="32"/>
          <w:szCs w:val="32"/>
        </w:rPr>
      </w:pPr>
      <w:proofErr w:type="spellStart"/>
      <w:r w:rsidRPr="00330A05">
        <w:rPr>
          <w:rFonts w:eastAsiaTheme="majorEastAsia"/>
          <w:sz w:val="32"/>
          <w:szCs w:val="32"/>
        </w:rPr>
        <w:t>DoTerra</w:t>
      </w:r>
      <w:proofErr w:type="spellEnd"/>
      <w:r w:rsidRPr="00330A05">
        <w:rPr>
          <w:rFonts w:eastAsiaTheme="majorEastAsia"/>
          <w:sz w:val="32"/>
          <w:szCs w:val="32"/>
        </w:rPr>
        <w:t xml:space="preserve"> Overview</w:t>
      </w:r>
    </w:p>
    <w:p w14:paraId="1C65E698" w14:textId="77777777" w:rsidR="00A15A99" w:rsidRPr="00330A05" w:rsidRDefault="00A15A99" w:rsidP="00A15A99">
      <w:pPr>
        <w:pStyle w:val="ListNumber2"/>
        <w:rPr>
          <w:sz w:val="32"/>
          <w:szCs w:val="32"/>
        </w:rPr>
      </w:pPr>
      <w:r w:rsidRPr="00330A05">
        <w:rPr>
          <w:sz w:val="32"/>
          <w:szCs w:val="32"/>
        </w:rPr>
        <w:t>Current AE processes</w:t>
      </w:r>
    </w:p>
    <w:p w14:paraId="2FDC5B58" w14:textId="02CFAF57" w:rsidR="00A15A99" w:rsidRPr="00330A05" w:rsidRDefault="00A15A99" w:rsidP="00A15A99">
      <w:pPr>
        <w:pStyle w:val="ListNumber2"/>
        <w:rPr>
          <w:sz w:val="32"/>
          <w:szCs w:val="32"/>
        </w:rPr>
      </w:pPr>
      <w:r w:rsidRPr="00330A05">
        <w:rPr>
          <w:sz w:val="32"/>
          <w:szCs w:val="32"/>
        </w:rPr>
        <w:t>General company overview</w:t>
      </w:r>
    </w:p>
    <w:p w14:paraId="38B826C1" w14:textId="62306F2E" w:rsidR="00110BBD" w:rsidRPr="00330A05" w:rsidRDefault="00A15A99" w:rsidP="00A15A99">
      <w:pPr>
        <w:pStyle w:val="ListNumber"/>
        <w:rPr>
          <w:sz w:val="32"/>
          <w:szCs w:val="32"/>
        </w:rPr>
      </w:pPr>
      <w:proofErr w:type="spellStart"/>
      <w:r w:rsidRPr="00330A05">
        <w:rPr>
          <w:sz w:val="32"/>
          <w:szCs w:val="32"/>
        </w:rPr>
        <w:t>SafetyCall</w:t>
      </w:r>
      <w:proofErr w:type="spellEnd"/>
      <w:r w:rsidRPr="00330A05">
        <w:rPr>
          <w:sz w:val="32"/>
          <w:szCs w:val="32"/>
        </w:rPr>
        <w:t xml:space="preserve"> Company Overview</w:t>
      </w:r>
    </w:p>
    <w:p w14:paraId="00518B12" w14:textId="5365FE95" w:rsidR="00110BBD" w:rsidRPr="00330A05" w:rsidRDefault="00A15A99" w:rsidP="003603AA">
      <w:pPr>
        <w:pStyle w:val="ListNumber"/>
        <w:rPr>
          <w:sz w:val="32"/>
          <w:szCs w:val="32"/>
        </w:rPr>
      </w:pPr>
      <w:proofErr w:type="spellStart"/>
      <w:r w:rsidRPr="00330A05">
        <w:rPr>
          <w:sz w:val="32"/>
          <w:szCs w:val="32"/>
        </w:rPr>
        <w:t>Safetycall</w:t>
      </w:r>
      <w:proofErr w:type="spellEnd"/>
      <w:r w:rsidRPr="00330A05">
        <w:rPr>
          <w:sz w:val="32"/>
          <w:szCs w:val="32"/>
        </w:rPr>
        <w:t xml:space="preserve"> approach to post market surveillance: implications for industry</w:t>
      </w:r>
    </w:p>
    <w:p w14:paraId="3EFE3DC5" w14:textId="1E5E4579" w:rsidR="00110BBD" w:rsidRPr="00330A05" w:rsidRDefault="00A15A99" w:rsidP="00A15A99">
      <w:pPr>
        <w:pStyle w:val="ListNumber"/>
        <w:rPr>
          <w:sz w:val="32"/>
          <w:szCs w:val="32"/>
        </w:rPr>
      </w:pPr>
      <w:r w:rsidRPr="00330A05">
        <w:rPr>
          <w:sz w:val="32"/>
          <w:szCs w:val="32"/>
        </w:rPr>
        <w:t>Questions?</w:t>
      </w:r>
    </w:p>
    <w:p w14:paraId="219BE23D" w14:textId="79A20131" w:rsidR="00330A05" w:rsidRPr="00330A05" w:rsidRDefault="00330A05" w:rsidP="00A15A99">
      <w:pPr>
        <w:pStyle w:val="ListNumber"/>
        <w:rPr>
          <w:sz w:val="32"/>
          <w:szCs w:val="32"/>
        </w:rPr>
      </w:pPr>
      <w:r w:rsidRPr="00330A05">
        <w:rPr>
          <w:sz w:val="32"/>
          <w:szCs w:val="32"/>
        </w:rPr>
        <w:t xml:space="preserve">Exploring a relationship between </w:t>
      </w:r>
      <w:proofErr w:type="spellStart"/>
      <w:r w:rsidRPr="00330A05">
        <w:rPr>
          <w:sz w:val="32"/>
          <w:szCs w:val="32"/>
        </w:rPr>
        <w:t>SafetyCall</w:t>
      </w:r>
      <w:proofErr w:type="spellEnd"/>
      <w:r w:rsidRPr="00330A05">
        <w:rPr>
          <w:sz w:val="32"/>
          <w:szCs w:val="32"/>
        </w:rPr>
        <w:t xml:space="preserve"> and </w:t>
      </w:r>
      <w:proofErr w:type="spellStart"/>
      <w:r w:rsidRPr="00330A05">
        <w:rPr>
          <w:sz w:val="32"/>
          <w:szCs w:val="32"/>
        </w:rPr>
        <w:t>DoTerra</w:t>
      </w:r>
      <w:proofErr w:type="spellEnd"/>
      <w:r w:rsidRPr="00330A05">
        <w:rPr>
          <w:sz w:val="32"/>
          <w:szCs w:val="32"/>
        </w:rPr>
        <w:t xml:space="preserve"> </w:t>
      </w:r>
    </w:p>
    <w:p w14:paraId="5A224DA1" w14:textId="5714A0B2" w:rsidR="005F25B0" w:rsidRPr="002F76DA" w:rsidRDefault="00110BBD" w:rsidP="005F25B0">
      <w:r w:rsidRPr="002F76DA">
        <w:t xml:space="preserve"> </w:t>
      </w:r>
    </w:p>
    <w:sectPr w:rsidR="005F25B0" w:rsidRPr="002F76DA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3C33" w14:textId="77777777" w:rsidR="00A15A99" w:rsidRDefault="00A15A99" w:rsidP="001E7D29">
      <w:pPr>
        <w:spacing w:after="0" w:line="240" w:lineRule="auto"/>
      </w:pPr>
      <w:r>
        <w:separator/>
      </w:r>
    </w:p>
  </w:endnote>
  <w:endnote w:type="continuationSeparator" w:id="0">
    <w:p w14:paraId="555BBF4E" w14:textId="77777777" w:rsidR="00A15A99" w:rsidRDefault="00A15A9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3B3B" w14:textId="77777777" w:rsidR="00A15A99" w:rsidRDefault="00A15A99" w:rsidP="001E7D29">
      <w:pPr>
        <w:spacing w:after="0" w:line="240" w:lineRule="auto"/>
      </w:pPr>
      <w:r>
        <w:separator/>
      </w:r>
    </w:p>
  </w:footnote>
  <w:footnote w:type="continuationSeparator" w:id="0">
    <w:p w14:paraId="113AC688" w14:textId="77777777" w:rsidR="00A15A99" w:rsidRDefault="00A15A9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0968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3BDA54" wp14:editId="1433BD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EE0D221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0EC37E55" w14:textId="77777777" w:rsidTr="00A76F95">
      <w:tc>
        <w:tcPr>
          <w:tcW w:w="6660" w:type="dxa"/>
        </w:tcPr>
        <w:p w14:paraId="788D14DE" w14:textId="7268B7E6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1315CAF3" w14:textId="07295AC4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DFB4D93" wp14:editId="6CDBD8D1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A15A99">
            <w:t xml:space="preserve">July </w:t>
          </w:r>
          <w:r w:rsidR="0037196C">
            <w:t>13</w:t>
          </w:r>
          <w:r w:rsidR="00A15A99" w:rsidRPr="00A15A99">
            <w:rPr>
              <w:vertAlign w:val="superscript"/>
            </w:rPr>
            <w:t>th</w:t>
          </w:r>
          <w:r w:rsidR="00A15A99">
            <w:t xml:space="preserve"> </w:t>
          </w:r>
        </w:p>
        <w:p w14:paraId="4617812D" w14:textId="35688E12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919B0A7" wp14:editId="799AD1B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A15A99">
            <w:rPr>
              <w:rStyle w:val="Emphasis"/>
            </w:rPr>
            <w:t xml:space="preserve"> </w:t>
          </w:r>
          <w:r w:rsidR="00A15A99" w:rsidRPr="00A15A99">
            <w:rPr>
              <w:rStyle w:val="Emphasis"/>
              <w:rFonts w:asciiTheme="majorHAnsi" w:hAnsiTheme="majorHAnsi"/>
              <w:b w:val="0"/>
              <w:bCs/>
            </w:rPr>
            <w:t>1:30 Central</w:t>
          </w:r>
        </w:p>
      </w:tc>
    </w:tr>
    <w:tr w:rsidR="005F25B0" w14:paraId="3C7A3E5A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CD23454" w14:textId="3663E93E" w:rsidR="005F25B0" w:rsidRDefault="00A15A99" w:rsidP="005F25B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46EB0FE" wp14:editId="6BC49263">
                <wp:simplePos x="0" y="0"/>
                <wp:positionH relativeFrom="column">
                  <wp:posOffset>-518160</wp:posOffset>
                </wp:positionH>
                <wp:positionV relativeFrom="paragraph">
                  <wp:posOffset>-407035</wp:posOffset>
                </wp:positionV>
                <wp:extent cx="2808605" cy="12268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860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0" w:type="dxa"/>
          <w:vAlign w:val="center"/>
        </w:tcPr>
        <w:p w14:paraId="272E7639" w14:textId="77777777" w:rsidR="005F25B0" w:rsidRDefault="005F25B0" w:rsidP="005F25B0">
          <w:pPr>
            <w:pStyle w:val="Header"/>
          </w:pPr>
        </w:p>
      </w:tc>
    </w:tr>
  </w:tbl>
  <w:p w14:paraId="38B6CDC6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09A120" wp14:editId="7AC19668">
              <wp:simplePos x="0" y="0"/>
              <wp:positionH relativeFrom="page">
                <wp:posOffset>2829127</wp:posOffset>
              </wp:positionH>
              <wp:positionV relativeFrom="page">
                <wp:posOffset>-83820</wp:posOffset>
              </wp:positionV>
              <wp:extent cx="4727373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7373" cy="10865485"/>
                        <a:chOff x="2829261" y="0"/>
                        <a:chExt cx="4727597" cy="10865783"/>
                      </a:xfrm>
                      <a:solidFill>
                        <a:srgbClr val="C00000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53298F6" id="Group 22" o:spid="_x0000_s1026" alt="&quot;&quot;" style="position:absolute;margin-left:222.75pt;margin-top:-6.6pt;width:372.25pt;height:855.55pt;z-index:-251655168;mso-height-percent:1016;mso-position-horizontal-relative:page;mso-position-vertical-relative:page;mso-height-percent:1016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1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2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4BF5"/>
    <w:multiLevelType w:val="hybridMultilevel"/>
    <w:tmpl w:val="791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3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2"/>
  </w:num>
  <w:num w:numId="27">
    <w:abstractNumId w:val="24"/>
  </w:num>
  <w:num w:numId="28">
    <w:abstractNumId w:val="12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1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9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0A05"/>
    <w:rsid w:val="003310BF"/>
    <w:rsid w:val="00333DF8"/>
    <w:rsid w:val="00352B99"/>
    <w:rsid w:val="00357641"/>
    <w:rsid w:val="003603AA"/>
    <w:rsid w:val="00360B6E"/>
    <w:rsid w:val="00361DEE"/>
    <w:rsid w:val="0037196C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15A99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63404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7B3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ether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7171A806A4EF194E34FEA3B52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62FA-FA06-4151-BC40-9AC872C28DF1}"/>
      </w:docPartPr>
      <w:docPartBody>
        <w:p w:rsidR="004A671B" w:rsidRDefault="004A671B">
          <w:pPr>
            <w:pStyle w:val="1187171A806A4EF194E34FEA3B529D61"/>
          </w:pPr>
          <w:r w:rsidRPr="002F76DA">
            <w:t>Meeting Agenda</w:t>
          </w:r>
        </w:p>
      </w:docPartBody>
    </w:docPart>
    <w:docPart>
      <w:docPartPr>
        <w:name w:val="45BC5D0718584227B150C3C2A1B2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3D9E-D07F-446A-B69B-BFC84F21A52B}"/>
      </w:docPartPr>
      <w:docPartBody>
        <w:p w:rsidR="004A671B" w:rsidRDefault="004A671B">
          <w:pPr>
            <w:pStyle w:val="45BC5D0718584227B150C3C2A1B21CBB"/>
          </w:pPr>
          <w:r w:rsidRPr="002F76DA">
            <w:rPr>
              <w:rFonts w:asciiTheme="majorHAnsi" w:hAnsiTheme="majorHAnsi"/>
              <w:sz w:val="20"/>
            </w:rPr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1B"/>
    <w:rsid w:val="004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7171A806A4EF194E34FEA3B529D61">
    <w:name w:val="1187171A806A4EF194E34FEA3B529D61"/>
  </w:style>
  <w:style w:type="paragraph" w:customStyle="1" w:styleId="45BC5D0718584227B150C3C2A1B21CBB">
    <w:name w:val="45BC5D0718584227B150C3C2A1B21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52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2022-07-13T15:55:00Z</dcterms:created>
  <dcterms:modified xsi:type="dcterms:W3CDTF">2022-07-13T16:20:00Z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